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D" w:rsidRPr="00817433" w:rsidRDefault="00DF767D" w:rsidP="007512B1">
      <w:pPr>
        <w:jc w:val="center"/>
        <w:rPr>
          <w:rFonts w:ascii="Kristen ITC" w:hAnsi="Kristen ITC"/>
          <w:sz w:val="44"/>
          <w:szCs w:val="44"/>
        </w:rPr>
      </w:pPr>
      <w:r w:rsidRPr="00817433">
        <w:rPr>
          <w:rFonts w:ascii="Kristen ITC" w:hAnsi="Kristen ITC"/>
          <w:sz w:val="44"/>
          <w:szCs w:val="44"/>
        </w:rPr>
        <w:t>5</w:t>
      </w:r>
      <w:r w:rsidRPr="00817433">
        <w:rPr>
          <w:rFonts w:ascii="Kristen ITC" w:hAnsi="Kristen ITC"/>
          <w:sz w:val="44"/>
          <w:szCs w:val="44"/>
          <w:vertAlign w:val="superscript"/>
        </w:rPr>
        <w:t>th</w:t>
      </w:r>
      <w:r w:rsidRPr="00817433">
        <w:rPr>
          <w:rFonts w:ascii="Kristen ITC" w:hAnsi="Kristen ITC"/>
          <w:sz w:val="44"/>
          <w:szCs w:val="44"/>
        </w:rPr>
        <w:t xml:space="preserve"> Grade Supply List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1 - 1 ½ in. binder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no. 2 pencils  - 4 packs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wide rule notebook paper – 4 packs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handheld pencil sharpener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markers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colored pencils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crayons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scissors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highlighters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Ziploc bags (gallon or larger)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3 boxes of tissues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Clorox wipes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Pink erasers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2 packs  of index cards (4x6 and 3x5 lined)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hand sanitizer/hand soap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sticky notes (colored)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3 spiral notebooks wide rule</w:t>
      </w:r>
    </w:p>
    <w:p w:rsidR="00DF767D" w:rsidRPr="007512B1" w:rsidRDefault="00DF767D">
      <w:pPr>
        <w:rPr>
          <w:rFonts w:ascii="Arial Rounded MT Bold" w:hAnsi="Arial Rounded MT Bold"/>
          <w:sz w:val="32"/>
          <w:szCs w:val="32"/>
        </w:rPr>
      </w:pPr>
      <w:r w:rsidRPr="007512B1">
        <w:rPr>
          <w:rFonts w:ascii="Arial Rounded MT Bold" w:hAnsi="Arial Rounded MT Bold"/>
          <w:sz w:val="32"/>
          <w:szCs w:val="32"/>
        </w:rPr>
        <w:t>Jumbo glue sticks</w:t>
      </w:r>
    </w:p>
    <w:sectPr w:rsidR="00DF767D" w:rsidRPr="007512B1" w:rsidSect="00B5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B1"/>
    <w:rsid w:val="007512B1"/>
    <w:rsid w:val="00817433"/>
    <w:rsid w:val="00B57B11"/>
    <w:rsid w:val="00DD0A91"/>
    <w:rsid w:val="00DF767D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</Words>
  <Characters>338</Characters>
  <Application>Microsoft Office Outlook</Application>
  <DocSecurity>0</DocSecurity>
  <Lines>0</Lines>
  <Paragraphs>0</Paragraphs>
  <ScaleCrop>false</ScaleCrop>
  <Company>FCSS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Supply List</dc:title>
  <dc:subject/>
  <dc:creator>mageer</dc:creator>
  <cp:keywords/>
  <dc:description/>
  <cp:lastModifiedBy>Megan Feldman</cp:lastModifiedBy>
  <cp:revision>2</cp:revision>
  <cp:lastPrinted>2010-08-17T19:52:00Z</cp:lastPrinted>
  <dcterms:created xsi:type="dcterms:W3CDTF">2010-08-17T19:59:00Z</dcterms:created>
  <dcterms:modified xsi:type="dcterms:W3CDTF">2010-08-17T19:59:00Z</dcterms:modified>
</cp:coreProperties>
</file>